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E2" w:rsidRPr="00A05EE2" w:rsidRDefault="00A05EE2" w:rsidP="00A05EE2">
      <w:pPr>
        <w:spacing w:before="100" w:beforeAutospacing="1" w:after="100" w:afterAutospacing="1"/>
        <w:jc w:val="center"/>
        <w:rPr>
          <w:rFonts w:eastAsia="Times New Roman" w:cs="Arial"/>
          <w:b/>
          <w:bCs/>
          <w:sz w:val="28"/>
        </w:rPr>
      </w:pPr>
      <w:bookmarkStart w:id="0" w:name="_GoBack"/>
      <w:r w:rsidRPr="00A05EE2">
        <w:rPr>
          <w:rFonts w:eastAsia="Times New Roman" w:cs="Arial"/>
          <w:b/>
          <w:bCs/>
          <w:sz w:val="28"/>
        </w:rPr>
        <w:t>Davis Cup auch live im holländischen Fernsehen - Einladung ÖTV zu Presseterminen</w:t>
      </w:r>
    </w:p>
    <w:bookmarkEnd w:id="0"/>
    <w:p w:rsidR="004C4B13" w:rsidRPr="00A05EE2" w:rsidRDefault="00A05EE2" w:rsidP="00F87521">
      <w:pPr>
        <w:spacing w:before="100" w:beforeAutospacing="1" w:after="100" w:afterAutospacing="1"/>
        <w:jc w:val="both"/>
        <w:rPr>
          <w:rFonts w:eastAsia="Times New Roman" w:cs="Arial"/>
          <w:b/>
          <w:bCs/>
        </w:rPr>
      </w:pPr>
      <w:r w:rsidRPr="00A05EE2">
        <w:rPr>
          <w:rFonts w:eastAsia="Times New Roman" w:cs="Arial"/>
          <w:b/>
          <w:bCs/>
        </w:rPr>
        <w:t>Die Davis Cup-Begegnung „Österreich gegen die Niederlande“ wird nicht nur im österreichischen Fernsehen (Sport Plus) live übertragen, sondern auch im niederländischen Kanal Sport 1.</w:t>
      </w:r>
    </w:p>
    <w:p w:rsidR="00A05EE2" w:rsidRPr="00A05EE2" w:rsidRDefault="00A05EE2" w:rsidP="00F87521">
      <w:pPr>
        <w:spacing w:before="100" w:beforeAutospacing="1" w:after="100" w:afterAutospacing="1"/>
        <w:jc w:val="both"/>
        <w:rPr>
          <w:rFonts w:eastAsia="Times New Roman" w:cs="Arial"/>
        </w:rPr>
      </w:pPr>
      <w:r w:rsidRPr="00A05EE2">
        <w:rPr>
          <w:rFonts w:eastAsia="Times New Roman" w:cs="Arial"/>
        </w:rPr>
        <w:t xml:space="preserve">Die erste Davis Cup Begegnung in Kitzbühel schlägt hohe Wellen: Wenn die österreichischen Stars rund um Dominic Thiem, Andreas Haider-Maurer, Jürgen Melzer und Alexander </w:t>
      </w:r>
      <w:proofErr w:type="spellStart"/>
      <w:r w:rsidRPr="00A05EE2">
        <w:rPr>
          <w:rFonts w:eastAsia="Times New Roman" w:cs="Arial"/>
        </w:rPr>
        <w:t>Peya</w:t>
      </w:r>
      <w:proofErr w:type="spellEnd"/>
      <w:r w:rsidRPr="00A05EE2">
        <w:rPr>
          <w:rFonts w:eastAsia="Times New Roman" w:cs="Arial"/>
        </w:rPr>
        <w:t xml:space="preserve"> vom 17. bis zum 19. Juli gegen Robin Haase und Co. aufschlagen, überträgt auch das holländische Fernsehen live vor Ort. „Wir freuen uns, dass die tolle Länderkampfstimmung in Kitzbühel auch in den Niederlanden live mitverfolgt werden kann. Es ist eine tolle Sache, auch, weil Holland  ein wichtiger touristischer Markt für die gesamte Region ist“, freut sich Veranstalter Herbert Günther.</w:t>
      </w:r>
    </w:p>
    <w:p w:rsidR="00A05EE2" w:rsidRPr="00A05EE2" w:rsidRDefault="00A05EE2" w:rsidP="00F87521">
      <w:pPr>
        <w:spacing w:before="100" w:beforeAutospacing="1" w:after="100" w:afterAutospacing="1"/>
        <w:jc w:val="both"/>
      </w:pPr>
      <w:r w:rsidRPr="00A05EE2">
        <w:rPr>
          <w:rFonts w:eastAsia="Times New Roman" w:cs="Arial"/>
        </w:rPr>
        <w:t xml:space="preserve">Bereits diesen Sonntag reisen die Mannschaften in Kitzbühel an. Am Montag, 13. Juli wird das SIMACEK Austrian Davis Cup-Team mit Kapitän Stefan Koubek dann zu Gast bei Servus TV „Talk im </w:t>
      </w:r>
      <w:proofErr w:type="spellStart"/>
      <w:r w:rsidRPr="00A05EE2">
        <w:rPr>
          <w:rFonts w:eastAsia="Times New Roman" w:cs="Arial"/>
        </w:rPr>
        <w:t>Hanger</w:t>
      </w:r>
      <w:proofErr w:type="spellEnd"/>
      <w:r w:rsidRPr="00A05EE2">
        <w:rPr>
          <w:rFonts w:eastAsia="Times New Roman" w:cs="Arial"/>
        </w:rPr>
        <w:t>“ sein, das erste öffentliche Training des Davis Cup Teams erfolgt am Dienstag, 14.00 Uhr auf der Tennisanlage.</w:t>
      </w:r>
    </w:p>
    <w:sectPr w:rsidR="00A05EE2" w:rsidRPr="00A05EE2"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A0" w:rsidRDefault="009104A0">
      <w:pPr>
        <w:spacing w:after="0"/>
      </w:pPr>
      <w:r>
        <w:separator/>
      </w:r>
    </w:p>
  </w:endnote>
  <w:endnote w:type="continuationSeparator" w:id="0">
    <w:p w:rsidR="009104A0" w:rsidRDefault="00910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hyperlink r:id="rId11" w:history="1">
      <w:r w:rsidRPr="00D66E49">
        <w:rPr>
          <w:rFonts w:ascii="Lucida Sans Unicode" w:hAnsi="Lucida Sans Unicode" w:cs="Lucida Sans Unicode"/>
          <w:color w:val="7F7F7F"/>
          <w:sz w:val="14"/>
          <w:szCs w:val="14"/>
          <w:lang w:val="en-GB"/>
        </w:rPr>
        <w:t>tournament@ktc.at</w:t>
      </w:r>
    </w:hyperlink>
    <w:r w:rsidRPr="00D66E49">
      <w:rPr>
        <w:rFonts w:ascii="Lucida Sans Unicode" w:hAnsi="Lucida Sans Unicode" w:cs="Lucida Sans Unicode"/>
        <w:color w:val="7F7F7F"/>
        <w:sz w:val="14"/>
        <w:szCs w:val="14"/>
        <w:lang w:val="en-GB"/>
      </w:rPr>
      <w:t xml:space="preserve">  .  </w:t>
    </w:r>
    <w:hyperlink r:id="rId12"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A0" w:rsidRDefault="009104A0">
      <w:pPr>
        <w:spacing w:after="0"/>
      </w:pPr>
      <w:r>
        <w:separator/>
      </w:r>
    </w:p>
  </w:footnote>
  <w:footnote w:type="continuationSeparator" w:id="0">
    <w:p w:rsidR="009104A0" w:rsidRDefault="009104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E2"/>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104A0"/>
    <w:rsid w:val="00930A1D"/>
    <w:rsid w:val="00931D3D"/>
    <w:rsid w:val="00933779"/>
    <w:rsid w:val="009C3C24"/>
    <w:rsid w:val="009E5556"/>
    <w:rsid w:val="00A05EE2"/>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EF29DFE9-8805-43F2-9E40-CF047CBF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hyperlink" Target="http://www.generaliopen.com"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mailto:tournament@ktc.at"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E794-EFDF-4FF6-B67B-ACFF9928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2015-09-26T15:10:00Z</dcterms:created>
  <dcterms:modified xsi:type="dcterms:W3CDTF">2015-09-26T15:11:00Z</dcterms:modified>
</cp:coreProperties>
</file>